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CA" w:rsidRDefault="009E2ACA" w:rsidP="009E2ACA">
      <w:pPr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Jelentkezési lap</w:t>
      </w:r>
    </w:p>
    <w:p w:rsidR="009E2ACA" w:rsidRDefault="009E2ACA" w:rsidP="009E2ACA">
      <w:pPr>
        <w:jc w:val="center"/>
        <w:rPr>
          <w:i/>
        </w:rPr>
      </w:pPr>
      <w:proofErr w:type="gramStart"/>
      <w:r>
        <w:rPr>
          <w:i/>
        </w:rPr>
        <w:t>szakképzésre</w:t>
      </w:r>
      <w:proofErr w:type="gramEnd"/>
    </w:p>
    <w:p w:rsidR="009E2ACA" w:rsidRDefault="00E51173" w:rsidP="009E2ACA">
      <w:pPr>
        <w:jc w:val="center"/>
      </w:pPr>
      <w:r>
        <w:t>a 2021/2022</w:t>
      </w:r>
      <w:bookmarkStart w:id="0" w:name="_GoBack"/>
      <w:bookmarkEnd w:id="0"/>
      <w:r w:rsidR="009E2ACA">
        <w:t>. tanévre</w:t>
      </w:r>
    </w:p>
    <w:p w:rsidR="009E2ACA" w:rsidRDefault="009E2ACA" w:rsidP="009E2ACA">
      <w:r>
        <w:t>A választott szakma megjelölése:</w:t>
      </w:r>
    </w:p>
    <w:p w:rsidR="009E2ACA" w:rsidRDefault="009E2ACA" w:rsidP="009E2ACA">
      <w:pPr>
        <w:jc w:val="center"/>
        <w:rPr>
          <w:iCs/>
        </w:rPr>
      </w:pPr>
      <w:proofErr w:type="gramStart"/>
      <w:r>
        <w:t>gazda</w:t>
      </w:r>
      <w:proofErr w:type="gramEnd"/>
      <w:r>
        <w:t xml:space="preserve"> </w:t>
      </w:r>
      <w:r w:rsidRPr="009E2ACA">
        <w:rPr>
          <w:i/>
        </w:rPr>
        <w:t xml:space="preserve">(lovász, </w:t>
      </w:r>
      <w:r w:rsidRPr="009E2ACA">
        <w:rPr>
          <w:i/>
          <w:iCs/>
        </w:rPr>
        <w:t>állattenyésztő, növénytermesztő szakmairány)</w:t>
      </w:r>
    </w:p>
    <w:p w:rsidR="009E2ACA" w:rsidRDefault="009E2ACA" w:rsidP="009E2ACA">
      <w:pPr>
        <w:jc w:val="center"/>
      </w:pPr>
      <w:proofErr w:type="gramStart"/>
      <w:r>
        <w:t>hentes</w:t>
      </w:r>
      <w:proofErr w:type="gramEnd"/>
      <w:r>
        <w:t xml:space="preserve"> és </w:t>
      </w:r>
      <w:proofErr w:type="spellStart"/>
      <w:r>
        <w:t>húskészítménykészítő</w:t>
      </w:r>
      <w:proofErr w:type="spellEnd"/>
      <w:r>
        <w:t xml:space="preserve"> </w:t>
      </w:r>
      <w:r>
        <w:tab/>
        <w:t>pék</w:t>
      </w:r>
      <w:r>
        <w:tab/>
      </w:r>
      <w:r>
        <w:tab/>
        <w:t>pék-cukrász</w:t>
      </w:r>
      <w:r>
        <w:tab/>
      </w:r>
      <w:r>
        <w:tab/>
        <w:t>édességkészítő</w:t>
      </w:r>
    </w:p>
    <w:p w:rsidR="009E2ACA" w:rsidRDefault="009E2ACA" w:rsidP="009E2ACA">
      <w:pPr>
        <w:jc w:val="center"/>
      </w:pPr>
    </w:p>
    <w:p w:rsidR="009E2ACA" w:rsidRPr="006961EE" w:rsidRDefault="009E2ACA" w:rsidP="009E2ACA">
      <w:pPr>
        <w:tabs>
          <w:tab w:val="left" w:leader="dot" w:pos="9072"/>
        </w:tabs>
        <w:spacing w:line="360" w:lineRule="auto"/>
      </w:pPr>
      <w:r w:rsidRPr="006961EE">
        <w:t xml:space="preserve">A jelentkező </w:t>
      </w:r>
      <w:r>
        <w:t>n</w:t>
      </w:r>
      <w:r w:rsidRPr="006961EE">
        <w:t>eve:</w:t>
      </w:r>
      <w:r>
        <w:t xml:space="preserve"> </w:t>
      </w:r>
      <w:r>
        <w:tab/>
      </w:r>
    </w:p>
    <w:p w:rsidR="009E2ACA" w:rsidRPr="006961EE" w:rsidRDefault="009E2ACA" w:rsidP="009E2ACA">
      <w:pPr>
        <w:tabs>
          <w:tab w:val="left" w:leader="dot" w:pos="9072"/>
        </w:tabs>
        <w:spacing w:line="360" w:lineRule="auto"/>
      </w:pPr>
      <w:r w:rsidRPr="006961EE">
        <w:t>Születési helye, ideje:</w:t>
      </w:r>
      <w:r>
        <w:t xml:space="preserve"> </w:t>
      </w:r>
      <w:r>
        <w:tab/>
      </w:r>
    </w:p>
    <w:p w:rsidR="009E2ACA" w:rsidRPr="006961EE" w:rsidRDefault="009E2ACA" w:rsidP="009E2ACA">
      <w:pPr>
        <w:tabs>
          <w:tab w:val="left" w:leader="dot" w:pos="9072"/>
        </w:tabs>
        <w:spacing w:line="360" w:lineRule="auto"/>
      </w:pPr>
      <w:r w:rsidRPr="006961EE">
        <w:t>Anyja neve:</w:t>
      </w:r>
      <w:r>
        <w:t xml:space="preserve"> </w:t>
      </w:r>
      <w:r>
        <w:tab/>
      </w:r>
    </w:p>
    <w:p w:rsidR="009E2ACA" w:rsidRPr="006961EE" w:rsidRDefault="009E2ACA" w:rsidP="009E2ACA">
      <w:pPr>
        <w:tabs>
          <w:tab w:val="left" w:leader="dot" w:pos="9072"/>
        </w:tabs>
        <w:spacing w:line="360" w:lineRule="auto"/>
      </w:pPr>
      <w:r>
        <w:t>A jelentkező l</w:t>
      </w:r>
      <w:r w:rsidRPr="006961EE">
        <w:t>akcíme:</w:t>
      </w:r>
      <w:r>
        <w:t xml:space="preserve"> </w:t>
      </w:r>
      <w:r>
        <w:tab/>
      </w:r>
    </w:p>
    <w:p w:rsidR="009E2ACA" w:rsidRPr="006961EE" w:rsidRDefault="009E2ACA" w:rsidP="009E2ACA">
      <w:pPr>
        <w:tabs>
          <w:tab w:val="left" w:leader="dot" w:pos="9072"/>
        </w:tabs>
        <w:spacing w:line="360" w:lineRule="auto"/>
      </w:pPr>
      <w:r w:rsidRPr="006961EE">
        <w:t>Telefonszáma:</w:t>
      </w:r>
      <w:r>
        <w:t xml:space="preserve"> </w:t>
      </w:r>
      <w:r>
        <w:tab/>
      </w:r>
    </w:p>
    <w:p w:rsidR="009E2ACA" w:rsidRPr="006961EE" w:rsidRDefault="009E2ACA" w:rsidP="009E2ACA">
      <w:pPr>
        <w:tabs>
          <w:tab w:val="left" w:leader="dot" w:pos="9072"/>
        </w:tabs>
        <w:spacing w:line="360" w:lineRule="auto"/>
      </w:pPr>
      <w:r w:rsidRPr="006961EE">
        <w:t>Email címe:</w:t>
      </w:r>
      <w:r>
        <w:t xml:space="preserve"> </w:t>
      </w:r>
      <w:r>
        <w:tab/>
      </w:r>
    </w:p>
    <w:p w:rsidR="009E2ACA" w:rsidRPr="006961EE" w:rsidRDefault="009E2ACA" w:rsidP="009E2ACA">
      <w:pPr>
        <w:tabs>
          <w:tab w:val="left" w:leader="dot" w:pos="9072"/>
        </w:tabs>
        <w:spacing w:line="360" w:lineRule="auto"/>
      </w:pPr>
      <w:r>
        <w:t xml:space="preserve">A tanult idegen nyelv: </w:t>
      </w:r>
      <w:r>
        <w:tab/>
      </w:r>
    </w:p>
    <w:p w:rsidR="009E2ACA" w:rsidRDefault="009E2ACA" w:rsidP="009E2ACA">
      <w:pPr>
        <w:spacing w:line="360" w:lineRule="auto"/>
      </w:pPr>
      <w:r w:rsidRPr="006961EE">
        <w:t>Kollégiumi ellátást igényel-e?</w:t>
      </w:r>
      <w:r>
        <w:t xml:space="preserve"> IGEN / NEM </w:t>
      </w:r>
      <w:r w:rsidRPr="004A75D6">
        <w:rPr>
          <w:i/>
        </w:rPr>
        <w:t>(a megfelelő aláhúzandó)</w:t>
      </w:r>
    </w:p>
    <w:p w:rsidR="009E2ACA" w:rsidRPr="006961EE" w:rsidRDefault="009E2ACA" w:rsidP="009E2ACA">
      <w:pPr>
        <w:spacing w:line="360" w:lineRule="auto"/>
      </w:pPr>
      <w:r>
        <w:t xml:space="preserve">SNI / </w:t>
      </w:r>
      <w:proofErr w:type="gramStart"/>
      <w:r>
        <w:t>BTMN ..</w:t>
      </w:r>
      <w:proofErr w:type="gramEnd"/>
      <w:r>
        <w:t>...............................................................................................................................</w:t>
      </w:r>
    </w:p>
    <w:p w:rsidR="009E2ACA" w:rsidRPr="006961EE" w:rsidRDefault="009E2ACA" w:rsidP="009E2ACA">
      <w:r w:rsidRPr="006961EE">
        <w:t>Legmagasabb iskolai végzettsége:</w:t>
      </w:r>
      <w:r w:rsidRPr="006961EE">
        <w:tab/>
      </w:r>
      <w:r>
        <w:t xml:space="preserve">8 osztály </w:t>
      </w:r>
      <w:r>
        <w:tab/>
        <w:t>10 osztály</w:t>
      </w:r>
      <w:r>
        <w:tab/>
        <w:t xml:space="preserve">     </w:t>
      </w:r>
      <w:proofErr w:type="gramStart"/>
      <w:r w:rsidRPr="006961EE">
        <w:t>szakma</w:t>
      </w:r>
      <w:r>
        <w:t xml:space="preserve">              </w:t>
      </w:r>
      <w:r w:rsidRPr="006961EE">
        <w:t>érettségi</w:t>
      </w:r>
      <w:proofErr w:type="gramEnd"/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1842"/>
        <w:gridCol w:w="1842"/>
        <w:gridCol w:w="1843"/>
        <w:gridCol w:w="1843"/>
      </w:tblGrid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pPr>
              <w:jc w:val="center"/>
              <w:rPr>
                <w:b/>
              </w:rPr>
            </w:pPr>
            <w:r>
              <w:rPr>
                <w:b/>
              </w:rPr>
              <w:t>5. év vége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pPr>
              <w:jc w:val="center"/>
              <w:rPr>
                <w:b/>
              </w:rPr>
            </w:pPr>
            <w:r>
              <w:rPr>
                <w:b/>
              </w:rPr>
              <w:t>6. év vége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pPr>
              <w:jc w:val="center"/>
              <w:rPr>
                <w:b/>
              </w:rPr>
            </w:pPr>
            <w:r>
              <w:rPr>
                <w:b/>
              </w:rPr>
              <w:t>7. év vége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pPr>
              <w:jc w:val="center"/>
              <w:rPr>
                <w:b/>
              </w:rPr>
            </w:pPr>
            <w:r>
              <w:rPr>
                <w:b/>
              </w:rPr>
              <w:t>8. félév</w:t>
            </w:r>
          </w:p>
        </w:tc>
      </w:tr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r>
              <w:t>Magyar irodalom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</w:tr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r>
              <w:t>Magyar nyelvtan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</w:tr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r>
              <w:t>Történelem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</w:tr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r>
              <w:t xml:space="preserve">                    nyelv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</w:tr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r>
              <w:t>Matematika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</w:tr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r>
              <w:t>Informatika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</w:tr>
      <w:tr w:rsidR="009E2ACA" w:rsidTr="009E2ACA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CA" w:rsidRDefault="009E2ACA">
            <w:r>
              <w:t>Biológia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CA" w:rsidRDefault="009E2ACA"/>
        </w:tc>
      </w:tr>
    </w:tbl>
    <w:p w:rsidR="009E2ACA" w:rsidRDefault="009E2ACA" w:rsidP="009E2ACA">
      <w:r>
        <w:t>Kelt</w:t>
      </w:r>
      <w:proofErr w:type="gramStart"/>
      <w:r>
        <w:t>: …</w:t>
      </w:r>
      <w:proofErr w:type="gramEnd"/>
      <w:r>
        <w:t>……………………….., 20.... …</w:t>
      </w:r>
      <w:proofErr w:type="gramStart"/>
      <w:r>
        <w:t>…….........</w:t>
      </w:r>
      <w:proofErr w:type="gramEnd"/>
      <w:r>
        <w:t xml:space="preserve"> hó ……… nap</w:t>
      </w:r>
    </w:p>
    <w:p w:rsidR="009E2ACA" w:rsidRDefault="009E2ACA" w:rsidP="009E2ACA">
      <w:pPr>
        <w:tabs>
          <w:tab w:val="center" w:pos="2520"/>
          <w:tab w:val="center" w:pos="7020"/>
        </w:tabs>
      </w:pPr>
      <w:r>
        <w:tab/>
        <w:t>…………………………………</w:t>
      </w:r>
      <w:r>
        <w:tab/>
        <w:t>…………………………………</w:t>
      </w:r>
    </w:p>
    <w:p w:rsidR="009E2ACA" w:rsidRDefault="009E2ACA" w:rsidP="009E2ACA">
      <w:pPr>
        <w:tabs>
          <w:tab w:val="center" w:pos="2520"/>
          <w:tab w:val="center" w:pos="7020"/>
        </w:tabs>
      </w:pPr>
      <w:r>
        <w:tab/>
      </w:r>
      <w:proofErr w:type="gramStart"/>
      <w:r>
        <w:t>szülő</w:t>
      </w:r>
      <w:proofErr w:type="gramEnd"/>
      <w:r>
        <w:t>/gondviselő aláírása</w:t>
      </w:r>
      <w:r>
        <w:tab/>
        <w:t>a felvételt kérő aláírása</w:t>
      </w:r>
    </w:p>
    <w:p w:rsidR="009E2ACA" w:rsidRDefault="009E2ACA" w:rsidP="009E2ACA">
      <w:pPr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Nyilatkozat</w:t>
      </w:r>
    </w:p>
    <w:p w:rsidR="009E2ACA" w:rsidRDefault="009E2ACA" w:rsidP="009E2ACA">
      <w:pPr>
        <w:jc w:val="center"/>
        <w:rPr>
          <w:b/>
          <w:caps/>
          <w:spacing w:val="40"/>
        </w:rPr>
      </w:pPr>
    </w:p>
    <w:p w:rsidR="009E2ACA" w:rsidRDefault="009E2ACA" w:rsidP="009E2ACA">
      <w:pPr>
        <w:jc w:val="both"/>
      </w:pPr>
      <w:r>
        <w:t>Felelősségem tudatában kijelentem, hogy szakképesítéssel (Kérem, aláhúzással jelölje!):</w:t>
      </w:r>
    </w:p>
    <w:p w:rsidR="009E2ACA" w:rsidRDefault="009E2ACA" w:rsidP="009E2ACA">
      <w:pPr>
        <w:jc w:val="center"/>
      </w:pPr>
      <w:proofErr w:type="gramStart"/>
      <w:r>
        <w:t>rendelkezem</w:t>
      </w:r>
      <w:proofErr w:type="gramEnd"/>
      <w:r>
        <w:tab/>
      </w:r>
      <w:r>
        <w:tab/>
      </w:r>
      <w:r>
        <w:tab/>
        <w:t>nem rendelkezem</w:t>
      </w:r>
    </w:p>
    <w:p w:rsidR="009E2ACA" w:rsidRDefault="009E2ACA" w:rsidP="009E2ACA">
      <w:r>
        <w:t>Szakképesítéseim száma (Kérem, aláhúzással jelölje!):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</w:p>
    <w:p w:rsidR="009E2ACA" w:rsidRDefault="009E2ACA" w:rsidP="009E2ACA">
      <w:r>
        <w:t>Ha rendelkezik, akkor a szakképesítés</w:t>
      </w:r>
    </w:p>
    <w:p w:rsidR="009E2ACA" w:rsidRDefault="009E2ACA" w:rsidP="009E2ACA">
      <w:pPr>
        <w:numPr>
          <w:ilvl w:val="0"/>
          <w:numId w:val="1"/>
        </w:numPr>
      </w:pPr>
      <w:r>
        <w:t>OKJ száma:</w:t>
      </w:r>
    </w:p>
    <w:p w:rsidR="009E2ACA" w:rsidRDefault="009E2ACA" w:rsidP="009E2ACA">
      <w:pPr>
        <w:numPr>
          <w:ilvl w:val="0"/>
          <w:numId w:val="1"/>
        </w:numPr>
      </w:pPr>
      <w:r>
        <w:t>A szakképesítés megnevezése:</w:t>
      </w:r>
    </w:p>
    <w:p w:rsidR="009E2ACA" w:rsidRDefault="009E2ACA" w:rsidP="009E2ACA">
      <w:pPr>
        <w:jc w:val="both"/>
      </w:pPr>
      <w:r>
        <w:t xml:space="preserve">Tudomásul veszem, hogy a második szakképesítés térítési </w:t>
      </w:r>
      <w:proofErr w:type="gramStart"/>
      <w:r>
        <w:t>díj köteles</w:t>
      </w:r>
      <w:proofErr w:type="gramEnd"/>
      <w:r>
        <w:t xml:space="preserve">. </w:t>
      </w:r>
    </w:p>
    <w:p w:rsidR="009E2ACA" w:rsidRDefault="009E2ACA" w:rsidP="009E2ACA">
      <w:pPr>
        <w:jc w:val="both"/>
      </w:pPr>
      <w:r>
        <w:t>Felelősségem tudatában kijelentem, hogy a fenti adatok a valóságnak megfelelnek, továbbá az azokban bekövetkező változást 15 napon belül az iskola felé bejelentem.</w:t>
      </w:r>
    </w:p>
    <w:p w:rsidR="009E2ACA" w:rsidRDefault="009E2ACA" w:rsidP="009E2ACA">
      <w:r>
        <w:t>Kelt</w:t>
      </w:r>
      <w:proofErr w:type="gramStart"/>
      <w:r>
        <w:t>: …</w:t>
      </w:r>
      <w:proofErr w:type="gramEnd"/>
      <w:r>
        <w:t>……………………….., 20.... …</w:t>
      </w:r>
      <w:proofErr w:type="gramStart"/>
      <w:r>
        <w:t>…….........</w:t>
      </w:r>
      <w:proofErr w:type="gramEnd"/>
      <w:r>
        <w:t xml:space="preserve"> hó ……… nap</w:t>
      </w:r>
    </w:p>
    <w:p w:rsidR="009E2ACA" w:rsidRDefault="009E2ACA" w:rsidP="009E2ACA">
      <w:pPr>
        <w:tabs>
          <w:tab w:val="center" w:pos="2520"/>
          <w:tab w:val="center" w:pos="7020"/>
        </w:tabs>
      </w:pPr>
      <w:r>
        <w:tab/>
        <w:t>…………………………………</w:t>
      </w:r>
      <w:r>
        <w:tab/>
        <w:t>…………………………………</w:t>
      </w:r>
    </w:p>
    <w:p w:rsidR="009E2ACA" w:rsidRDefault="009E2ACA" w:rsidP="009E2ACA">
      <w:pPr>
        <w:tabs>
          <w:tab w:val="center" w:pos="2520"/>
          <w:tab w:val="center" w:pos="7020"/>
        </w:tabs>
      </w:pPr>
      <w:r>
        <w:tab/>
      </w:r>
      <w:proofErr w:type="gramStart"/>
      <w:r>
        <w:t>szülő</w:t>
      </w:r>
      <w:proofErr w:type="gramEnd"/>
      <w:r>
        <w:t>/gondviselő aláírása</w:t>
      </w:r>
      <w:r>
        <w:tab/>
        <w:t>a felvételt kérő aláírása</w:t>
      </w:r>
    </w:p>
    <w:sectPr w:rsidR="009E2ACA" w:rsidSect="009E2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46" w:rsidRDefault="00940D46">
      <w:r>
        <w:separator/>
      </w:r>
    </w:p>
  </w:endnote>
  <w:endnote w:type="continuationSeparator" w:id="0">
    <w:p w:rsidR="00940D46" w:rsidRDefault="009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46" w:rsidRDefault="00940D46">
      <w:r>
        <w:separator/>
      </w:r>
    </w:p>
  </w:footnote>
  <w:footnote w:type="continuationSeparator" w:id="0">
    <w:p w:rsidR="00940D46" w:rsidRDefault="0094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C8" w:rsidRPr="00C938B5" w:rsidRDefault="003255C8" w:rsidP="00EE3674">
    <w:pPr>
      <w:pStyle w:val="Cmsor1"/>
      <w:ind w:right="0"/>
      <w:jc w:val="center"/>
      <w:rPr>
        <w:rFonts w:ascii="Times New Roman" w:hAnsi="Times New Roman" w:cs="Times New Roman"/>
      </w:rPr>
    </w:pPr>
    <w:r w:rsidRPr="00C938B5">
      <w:rPr>
        <w:rFonts w:ascii="Times New Roman" w:hAnsi="Times New Roman" w:cs="Times New Roman"/>
      </w:rPr>
      <w:t>Déli ASZC</w:t>
    </w:r>
  </w:p>
  <w:p w:rsidR="000C2ABD" w:rsidRPr="001A5C81" w:rsidRDefault="00EE3674" w:rsidP="00EE3674">
    <w:pPr>
      <w:pStyle w:val="Cmsor1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4533485</wp:posOffset>
          </wp:positionH>
          <wp:positionV relativeFrom="paragraph">
            <wp:posOffset>-18259</wp:posOffset>
          </wp:positionV>
          <wp:extent cx="1231225" cy="888521"/>
          <wp:effectExtent l="0" t="0" r="7620" b="698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Z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45" cy="89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207010</wp:posOffset>
          </wp:positionH>
          <wp:positionV relativeFrom="paragraph">
            <wp:posOffset>-34026</wp:posOffset>
          </wp:positionV>
          <wp:extent cx="914400" cy="914400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zge_logo_2020_tecnik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194" w:rsidRPr="001A5C81">
      <w:rPr>
        <w:rFonts w:ascii="Times New Roman" w:hAnsi="Times New Roman" w:cs="Times New Roman"/>
      </w:rPr>
      <w:t>Kiskunfélegyház</w:t>
    </w:r>
    <w:r w:rsidR="000C2ABD" w:rsidRPr="001A5C81">
      <w:rPr>
        <w:rFonts w:ascii="Times New Roman" w:hAnsi="Times New Roman" w:cs="Times New Roman"/>
      </w:rPr>
      <w:t>i Mezőgazdasági és Élelmiszeripari</w:t>
    </w:r>
  </w:p>
  <w:p w:rsidR="000C2ABD" w:rsidRPr="001A5C81" w:rsidRDefault="00EE3674" w:rsidP="00EE3674">
    <w:pPr>
      <w:pStyle w:val="Cmsor1"/>
      <w:ind w:righ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Technik</w:t>
    </w:r>
    <w:r w:rsidR="001A5C81" w:rsidRPr="001A5C81">
      <w:rPr>
        <w:rFonts w:ascii="Times New Roman" w:hAnsi="Times New Roman" w:cs="Times New Roman"/>
      </w:rPr>
      <w:t>um, Szakk</w:t>
    </w:r>
    <w:r>
      <w:rPr>
        <w:rFonts w:ascii="Times New Roman" w:hAnsi="Times New Roman" w:cs="Times New Roman"/>
      </w:rPr>
      <w:t>épző I</w:t>
    </w:r>
    <w:r w:rsidR="001A5C81" w:rsidRPr="001A5C81">
      <w:rPr>
        <w:rFonts w:ascii="Times New Roman" w:hAnsi="Times New Roman" w:cs="Times New Roman"/>
      </w:rPr>
      <w:t>skola</w:t>
    </w:r>
    <w:r w:rsidR="000C2ABD" w:rsidRPr="001A5C81">
      <w:rPr>
        <w:rFonts w:ascii="Times New Roman" w:hAnsi="Times New Roman" w:cs="Times New Roman"/>
      </w:rPr>
      <w:t xml:space="preserve"> és Kollégium</w:t>
    </w:r>
  </w:p>
  <w:p w:rsidR="000C2ABD" w:rsidRPr="001A5C81" w:rsidRDefault="000C2ABD" w:rsidP="00EE3674">
    <w:pPr>
      <w:jc w:val="center"/>
    </w:pPr>
    <w:r w:rsidRPr="001A5C81">
      <w:t>6100</w:t>
    </w:r>
    <w:r w:rsidR="00390EA2" w:rsidRPr="001A5C81">
      <w:t xml:space="preserve"> Kiskunfélegyháza, Petőfi S. </w:t>
    </w:r>
    <w:proofErr w:type="gramStart"/>
    <w:r w:rsidR="00390EA2" w:rsidRPr="001A5C81">
      <w:t>u</w:t>
    </w:r>
    <w:r w:rsidRPr="001A5C81">
      <w:t>.</w:t>
    </w:r>
    <w:proofErr w:type="gramEnd"/>
    <w:r w:rsidR="00390EA2" w:rsidRPr="001A5C81">
      <w:t xml:space="preserve"> 2/A.</w:t>
    </w:r>
  </w:p>
  <w:p w:rsidR="000C2ABD" w:rsidRPr="001A5C81" w:rsidRDefault="000C2ABD" w:rsidP="00EE3674">
    <w:pPr>
      <w:jc w:val="center"/>
    </w:pPr>
    <w:r w:rsidRPr="001A5C81">
      <w:t>Telefon/fax: 06-76/461-022</w:t>
    </w:r>
  </w:p>
  <w:p w:rsidR="000C2ABD" w:rsidRDefault="000C2ABD" w:rsidP="00EE3674">
    <w:pPr>
      <w:tabs>
        <w:tab w:val="left" w:pos="6698"/>
      </w:tabs>
      <w:jc w:val="center"/>
    </w:pPr>
    <w:r w:rsidRPr="001A5C81">
      <w:t xml:space="preserve">E-mail: </w:t>
    </w:r>
    <w:r w:rsidR="00EE3674" w:rsidRPr="00EE3674">
      <w:t>iskola@mezge.hu</w:t>
    </w:r>
  </w:p>
  <w:p w:rsidR="00EE3674" w:rsidRPr="00EE3674" w:rsidRDefault="00EE3674" w:rsidP="003255C8">
    <w:pPr>
      <w:pBdr>
        <w:bottom w:val="single" w:sz="4" w:space="1" w:color="auto"/>
      </w:pBdr>
      <w:tabs>
        <w:tab w:val="left" w:pos="6698"/>
      </w:tabs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B5" w:rsidRDefault="00C938B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F7C94"/>
    <w:multiLevelType w:val="hybridMultilevel"/>
    <w:tmpl w:val="01707F40"/>
    <w:lvl w:ilvl="0" w:tplc="C57E180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CA"/>
    <w:rsid w:val="0002512A"/>
    <w:rsid w:val="000A0D69"/>
    <w:rsid w:val="000C2ABD"/>
    <w:rsid w:val="00135194"/>
    <w:rsid w:val="001A5C81"/>
    <w:rsid w:val="001E3A83"/>
    <w:rsid w:val="002C0F5A"/>
    <w:rsid w:val="003255C8"/>
    <w:rsid w:val="00390EA2"/>
    <w:rsid w:val="00475A4C"/>
    <w:rsid w:val="004B232B"/>
    <w:rsid w:val="00576782"/>
    <w:rsid w:val="00585F79"/>
    <w:rsid w:val="0064415F"/>
    <w:rsid w:val="006A17BF"/>
    <w:rsid w:val="0072700E"/>
    <w:rsid w:val="008B1B95"/>
    <w:rsid w:val="008D4418"/>
    <w:rsid w:val="00940D46"/>
    <w:rsid w:val="00956542"/>
    <w:rsid w:val="00981CCD"/>
    <w:rsid w:val="0098299D"/>
    <w:rsid w:val="009E2ACA"/>
    <w:rsid w:val="00A45743"/>
    <w:rsid w:val="00B46380"/>
    <w:rsid w:val="00B61458"/>
    <w:rsid w:val="00BA1382"/>
    <w:rsid w:val="00C34C5E"/>
    <w:rsid w:val="00C4311A"/>
    <w:rsid w:val="00C938B5"/>
    <w:rsid w:val="00DA6B57"/>
    <w:rsid w:val="00E50BF5"/>
    <w:rsid w:val="00E51173"/>
    <w:rsid w:val="00EA264F"/>
    <w:rsid w:val="00EB1CBB"/>
    <w:rsid w:val="00EE3674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69C85-A851-46A4-B960-CBBF9A8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2ACA"/>
    <w:rPr>
      <w:sz w:val="24"/>
      <w:szCs w:val="24"/>
    </w:rPr>
  </w:style>
  <w:style w:type="paragraph" w:styleId="Cmsor1">
    <w:name w:val="heading 1"/>
    <w:basedOn w:val="Norml"/>
    <w:next w:val="Norml"/>
    <w:qFormat/>
    <w:rsid w:val="000C2ABD"/>
    <w:pPr>
      <w:keepNext/>
      <w:ind w:right="-704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C2AB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C2A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C2ABD"/>
    <w:rPr>
      <w:sz w:val="24"/>
      <w:szCs w:val="24"/>
      <w:lang w:val="hu-HU" w:eastAsia="hu-HU" w:bidi="ar-SA"/>
    </w:rPr>
  </w:style>
  <w:style w:type="paragraph" w:styleId="Buborkszveg">
    <w:name w:val="Balloon Text"/>
    <w:basedOn w:val="Norml"/>
    <w:semiHidden/>
    <w:rsid w:val="0057678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EE3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ZGAZD\tanari\Iskola\fejleces_technikum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fejleces_technikum_2020</Template>
  <TotalTime>4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2</cp:revision>
  <cp:lastPrinted>2020-09-08T09:16:00Z</cp:lastPrinted>
  <dcterms:created xsi:type="dcterms:W3CDTF">2021-02-12T12:54:00Z</dcterms:created>
  <dcterms:modified xsi:type="dcterms:W3CDTF">2021-02-12T13:04:00Z</dcterms:modified>
</cp:coreProperties>
</file>