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BF5" w:rsidRPr="006961EE" w:rsidRDefault="00EA6BF5" w:rsidP="00EA6BF5">
      <w:pPr>
        <w:jc w:val="center"/>
        <w:rPr>
          <w:b/>
          <w:caps/>
          <w:spacing w:val="40"/>
        </w:rPr>
      </w:pPr>
      <w:r w:rsidRPr="006961EE">
        <w:rPr>
          <w:b/>
          <w:caps/>
          <w:spacing w:val="40"/>
        </w:rPr>
        <w:t>Jelentkezési lap</w:t>
      </w:r>
    </w:p>
    <w:p w:rsidR="00EA6BF5" w:rsidRPr="00151052" w:rsidRDefault="00EA6BF5" w:rsidP="00EA6BF5">
      <w:pPr>
        <w:jc w:val="center"/>
        <w:rPr>
          <w:i/>
        </w:rPr>
      </w:pPr>
      <w:r>
        <w:rPr>
          <w:i/>
        </w:rPr>
        <w:t>2 éves érettségire felkészítő szakközépiskolai</w:t>
      </w:r>
      <w:r w:rsidRPr="00151052">
        <w:rPr>
          <w:i/>
        </w:rPr>
        <w:t xml:space="preserve"> képzésre</w:t>
      </w:r>
    </w:p>
    <w:p w:rsidR="00EA6BF5" w:rsidRPr="006961EE" w:rsidRDefault="00EA6BF5" w:rsidP="00EA6BF5">
      <w:pPr>
        <w:jc w:val="center"/>
      </w:pPr>
      <w:r w:rsidRPr="006961EE">
        <w:t xml:space="preserve">a </w:t>
      </w:r>
      <w:r>
        <w:t>20</w:t>
      </w:r>
      <w:r>
        <w:t>21</w:t>
      </w:r>
      <w:r>
        <w:t>/202</w:t>
      </w:r>
      <w:r>
        <w:t>2</w:t>
      </w:r>
      <w:bookmarkStart w:id="0" w:name="_GoBack"/>
      <w:bookmarkEnd w:id="0"/>
      <w:r w:rsidRPr="006961EE">
        <w:t>. tanévre</w:t>
      </w:r>
    </w:p>
    <w:p w:rsidR="00EA6BF5" w:rsidRDefault="00EA6BF5" w:rsidP="00EA6BF5">
      <w:pPr>
        <w:tabs>
          <w:tab w:val="left" w:leader="dot" w:pos="9639"/>
        </w:tabs>
        <w:spacing w:line="360" w:lineRule="auto"/>
      </w:pPr>
    </w:p>
    <w:p w:rsidR="00EA6BF5" w:rsidRDefault="00EA6BF5" w:rsidP="00EA6BF5">
      <w:pPr>
        <w:tabs>
          <w:tab w:val="left" w:leader="dot" w:pos="9072"/>
        </w:tabs>
        <w:spacing w:line="360" w:lineRule="auto"/>
      </w:pPr>
      <w:r>
        <w:t xml:space="preserve">A jelentkező neve: </w:t>
      </w:r>
      <w:r>
        <w:tab/>
      </w:r>
    </w:p>
    <w:p w:rsidR="00EA6BF5" w:rsidRDefault="00EA6BF5" w:rsidP="00EA6BF5">
      <w:pPr>
        <w:tabs>
          <w:tab w:val="left" w:leader="dot" w:pos="9072"/>
        </w:tabs>
        <w:spacing w:line="360" w:lineRule="auto"/>
      </w:pPr>
      <w:r>
        <w:t xml:space="preserve">Születési helye, ideje: </w:t>
      </w:r>
      <w:r>
        <w:tab/>
      </w:r>
    </w:p>
    <w:p w:rsidR="00EA6BF5" w:rsidRDefault="00EA6BF5" w:rsidP="00EA6BF5">
      <w:pPr>
        <w:tabs>
          <w:tab w:val="left" w:leader="dot" w:pos="9072"/>
        </w:tabs>
        <w:spacing w:line="360" w:lineRule="auto"/>
      </w:pPr>
      <w:r>
        <w:t xml:space="preserve">Anyja neve: </w:t>
      </w:r>
      <w:r>
        <w:tab/>
      </w:r>
    </w:p>
    <w:p w:rsidR="00EA6BF5" w:rsidRDefault="00EA6BF5" w:rsidP="00EA6BF5">
      <w:pPr>
        <w:tabs>
          <w:tab w:val="left" w:leader="dot" w:pos="9072"/>
        </w:tabs>
        <w:spacing w:line="360" w:lineRule="auto"/>
      </w:pPr>
      <w:r>
        <w:t xml:space="preserve">A jelentkező lakcíme: </w:t>
      </w:r>
      <w:r>
        <w:tab/>
      </w:r>
    </w:p>
    <w:p w:rsidR="00EA6BF5" w:rsidRDefault="00EA6BF5" w:rsidP="00EA6BF5">
      <w:pPr>
        <w:tabs>
          <w:tab w:val="left" w:leader="dot" w:pos="9072"/>
        </w:tabs>
        <w:spacing w:line="360" w:lineRule="auto"/>
      </w:pPr>
      <w:r>
        <w:t xml:space="preserve">Telefonszáma: </w:t>
      </w:r>
      <w:r>
        <w:tab/>
      </w:r>
    </w:p>
    <w:p w:rsidR="00EA6BF5" w:rsidRDefault="00EA6BF5" w:rsidP="00EA6BF5">
      <w:pPr>
        <w:tabs>
          <w:tab w:val="left" w:leader="dot" w:pos="9072"/>
        </w:tabs>
        <w:spacing w:line="360" w:lineRule="auto"/>
      </w:pPr>
      <w:r>
        <w:t xml:space="preserve">Email címe: </w:t>
      </w:r>
      <w:r>
        <w:tab/>
      </w:r>
    </w:p>
    <w:p w:rsidR="00EA6BF5" w:rsidRDefault="00EA6BF5" w:rsidP="00EA6BF5">
      <w:pPr>
        <w:tabs>
          <w:tab w:val="left" w:leader="dot" w:pos="9072"/>
        </w:tabs>
        <w:spacing w:line="360" w:lineRule="auto"/>
      </w:pPr>
      <w:r>
        <w:t xml:space="preserve">A tanult idegen nyelv: </w:t>
      </w:r>
      <w:r>
        <w:tab/>
      </w:r>
    </w:p>
    <w:p w:rsidR="00EA6BF5" w:rsidRDefault="00EA6BF5" w:rsidP="00EA6BF5">
      <w:pPr>
        <w:spacing w:line="360" w:lineRule="auto"/>
      </w:pPr>
      <w:r>
        <w:t xml:space="preserve">Kollégiumi ellátást igényel-e? IGEN / NEM </w:t>
      </w:r>
      <w:r>
        <w:rPr>
          <w:i/>
        </w:rPr>
        <w:t>(a megfelelő aláhúzandó)</w:t>
      </w:r>
    </w:p>
    <w:p w:rsidR="00EA6BF5" w:rsidRDefault="00EA6BF5" w:rsidP="00EA6BF5">
      <w:pPr>
        <w:spacing w:line="360" w:lineRule="auto"/>
      </w:pPr>
      <w:r>
        <w:t xml:space="preserve">SNI / </w:t>
      </w:r>
      <w:proofErr w:type="gramStart"/>
      <w:r>
        <w:t>BTMN ..</w:t>
      </w:r>
      <w:proofErr w:type="gramEnd"/>
      <w:r>
        <w:t>...............................................................................................................................</w:t>
      </w:r>
    </w:p>
    <w:p w:rsidR="00EA6BF5" w:rsidRDefault="00EA6BF5" w:rsidP="00EA6BF5"/>
    <w:p w:rsidR="00EA6BF5" w:rsidRPr="006961EE" w:rsidRDefault="00EA6BF5" w:rsidP="00EA6BF5"/>
    <w:tbl>
      <w:tblPr>
        <w:tblW w:w="7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9"/>
        <w:gridCol w:w="1842"/>
        <w:gridCol w:w="1842"/>
        <w:gridCol w:w="1843"/>
      </w:tblGrid>
      <w:tr w:rsidR="00EA6BF5" w:rsidRPr="00F03403" w:rsidTr="00BA2B14">
        <w:trPr>
          <w:jc w:val="center"/>
        </w:trPr>
        <w:tc>
          <w:tcPr>
            <w:tcW w:w="2009" w:type="dxa"/>
            <w:shd w:val="clear" w:color="auto" w:fill="auto"/>
          </w:tcPr>
          <w:p w:rsidR="00EA6BF5" w:rsidRPr="00F03403" w:rsidRDefault="00EA6BF5" w:rsidP="00BA2B14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EA6BF5" w:rsidRPr="00F03403" w:rsidRDefault="00EA6BF5" w:rsidP="00BA2B14">
            <w:pPr>
              <w:jc w:val="center"/>
              <w:rPr>
                <w:b/>
              </w:rPr>
            </w:pPr>
            <w:r>
              <w:rPr>
                <w:b/>
              </w:rPr>
              <w:t>1/9</w:t>
            </w:r>
            <w:r w:rsidRPr="00F03403">
              <w:rPr>
                <w:b/>
              </w:rPr>
              <w:t>. év vége</w:t>
            </w:r>
          </w:p>
        </w:tc>
        <w:tc>
          <w:tcPr>
            <w:tcW w:w="1842" w:type="dxa"/>
            <w:shd w:val="clear" w:color="auto" w:fill="auto"/>
          </w:tcPr>
          <w:p w:rsidR="00EA6BF5" w:rsidRPr="00F03403" w:rsidRDefault="00EA6BF5" w:rsidP="00BA2B14">
            <w:pPr>
              <w:jc w:val="center"/>
              <w:rPr>
                <w:b/>
              </w:rPr>
            </w:pPr>
            <w:r>
              <w:rPr>
                <w:b/>
              </w:rPr>
              <w:t>2/10</w:t>
            </w:r>
            <w:r w:rsidRPr="00F03403">
              <w:rPr>
                <w:b/>
              </w:rPr>
              <w:t>. év vége</w:t>
            </w:r>
          </w:p>
        </w:tc>
        <w:tc>
          <w:tcPr>
            <w:tcW w:w="1843" w:type="dxa"/>
            <w:shd w:val="clear" w:color="auto" w:fill="auto"/>
          </w:tcPr>
          <w:p w:rsidR="00EA6BF5" w:rsidRPr="00F03403" w:rsidRDefault="00EA6BF5" w:rsidP="00BA2B14">
            <w:pPr>
              <w:jc w:val="center"/>
              <w:rPr>
                <w:b/>
              </w:rPr>
            </w:pPr>
            <w:r>
              <w:rPr>
                <w:b/>
              </w:rPr>
              <w:t>3/11</w:t>
            </w:r>
            <w:r w:rsidRPr="00F03403">
              <w:rPr>
                <w:b/>
              </w:rPr>
              <w:t>. év vége</w:t>
            </w:r>
          </w:p>
        </w:tc>
      </w:tr>
      <w:tr w:rsidR="00EA6BF5" w:rsidTr="00BA2B14">
        <w:trPr>
          <w:jc w:val="center"/>
        </w:trPr>
        <w:tc>
          <w:tcPr>
            <w:tcW w:w="2009" w:type="dxa"/>
            <w:shd w:val="clear" w:color="auto" w:fill="auto"/>
          </w:tcPr>
          <w:p w:rsidR="00EA6BF5" w:rsidRDefault="00EA6BF5" w:rsidP="00BA2B14">
            <w:r>
              <w:t>Magyar irodalom</w:t>
            </w:r>
          </w:p>
        </w:tc>
        <w:tc>
          <w:tcPr>
            <w:tcW w:w="1842" w:type="dxa"/>
            <w:shd w:val="clear" w:color="auto" w:fill="auto"/>
          </w:tcPr>
          <w:p w:rsidR="00EA6BF5" w:rsidRDefault="00EA6BF5" w:rsidP="00BA2B14"/>
        </w:tc>
        <w:tc>
          <w:tcPr>
            <w:tcW w:w="1842" w:type="dxa"/>
            <w:shd w:val="clear" w:color="auto" w:fill="auto"/>
          </w:tcPr>
          <w:p w:rsidR="00EA6BF5" w:rsidRDefault="00EA6BF5" w:rsidP="00BA2B14"/>
        </w:tc>
        <w:tc>
          <w:tcPr>
            <w:tcW w:w="1843" w:type="dxa"/>
            <w:shd w:val="clear" w:color="auto" w:fill="auto"/>
          </w:tcPr>
          <w:p w:rsidR="00EA6BF5" w:rsidRDefault="00EA6BF5" w:rsidP="00BA2B14"/>
        </w:tc>
      </w:tr>
      <w:tr w:rsidR="00EA6BF5" w:rsidTr="00BA2B14">
        <w:trPr>
          <w:jc w:val="center"/>
        </w:trPr>
        <w:tc>
          <w:tcPr>
            <w:tcW w:w="2009" w:type="dxa"/>
            <w:shd w:val="clear" w:color="auto" w:fill="auto"/>
          </w:tcPr>
          <w:p w:rsidR="00EA6BF5" w:rsidRDefault="00EA6BF5" w:rsidP="00BA2B14">
            <w:r>
              <w:t>Magyar nyelvtan</w:t>
            </w:r>
          </w:p>
        </w:tc>
        <w:tc>
          <w:tcPr>
            <w:tcW w:w="1842" w:type="dxa"/>
            <w:shd w:val="clear" w:color="auto" w:fill="auto"/>
          </w:tcPr>
          <w:p w:rsidR="00EA6BF5" w:rsidRDefault="00EA6BF5" w:rsidP="00BA2B14"/>
        </w:tc>
        <w:tc>
          <w:tcPr>
            <w:tcW w:w="1842" w:type="dxa"/>
            <w:shd w:val="clear" w:color="auto" w:fill="auto"/>
          </w:tcPr>
          <w:p w:rsidR="00EA6BF5" w:rsidRDefault="00EA6BF5" w:rsidP="00BA2B14"/>
        </w:tc>
        <w:tc>
          <w:tcPr>
            <w:tcW w:w="1843" w:type="dxa"/>
            <w:shd w:val="clear" w:color="auto" w:fill="auto"/>
          </w:tcPr>
          <w:p w:rsidR="00EA6BF5" w:rsidRDefault="00EA6BF5" w:rsidP="00BA2B14"/>
        </w:tc>
      </w:tr>
      <w:tr w:rsidR="00EA6BF5" w:rsidTr="00BA2B14">
        <w:trPr>
          <w:jc w:val="center"/>
        </w:trPr>
        <w:tc>
          <w:tcPr>
            <w:tcW w:w="2009" w:type="dxa"/>
            <w:shd w:val="clear" w:color="auto" w:fill="auto"/>
          </w:tcPr>
          <w:p w:rsidR="00EA6BF5" w:rsidRDefault="00EA6BF5" w:rsidP="00BA2B14">
            <w:r>
              <w:t>Történelem</w:t>
            </w:r>
          </w:p>
        </w:tc>
        <w:tc>
          <w:tcPr>
            <w:tcW w:w="1842" w:type="dxa"/>
            <w:shd w:val="clear" w:color="auto" w:fill="auto"/>
          </w:tcPr>
          <w:p w:rsidR="00EA6BF5" w:rsidRDefault="00EA6BF5" w:rsidP="00BA2B14"/>
        </w:tc>
        <w:tc>
          <w:tcPr>
            <w:tcW w:w="1842" w:type="dxa"/>
            <w:shd w:val="clear" w:color="auto" w:fill="auto"/>
          </w:tcPr>
          <w:p w:rsidR="00EA6BF5" w:rsidRDefault="00EA6BF5" w:rsidP="00BA2B14"/>
        </w:tc>
        <w:tc>
          <w:tcPr>
            <w:tcW w:w="1843" w:type="dxa"/>
            <w:shd w:val="clear" w:color="auto" w:fill="auto"/>
          </w:tcPr>
          <w:p w:rsidR="00EA6BF5" w:rsidRDefault="00EA6BF5" w:rsidP="00BA2B14"/>
        </w:tc>
      </w:tr>
      <w:tr w:rsidR="00EA6BF5" w:rsidTr="00BA2B14">
        <w:trPr>
          <w:jc w:val="center"/>
        </w:trPr>
        <w:tc>
          <w:tcPr>
            <w:tcW w:w="2009" w:type="dxa"/>
            <w:shd w:val="clear" w:color="auto" w:fill="auto"/>
          </w:tcPr>
          <w:p w:rsidR="00EA6BF5" w:rsidRDefault="00EA6BF5" w:rsidP="00BA2B14">
            <w:r>
              <w:t xml:space="preserve">                    nyelv</w:t>
            </w:r>
          </w:p>
        </w:tc>
        <w:tc>
          <w:tcPr>
            <w:tcW w:w="1842" w:type="dxa"/>
            <w:shd w:val="clear" w:color="auto" w:fill="auto"/>
          </w:tcPr>
          <w:p w:rsidR="00EA6BF5" w:rsidRDefault="00EA6BF5" w:rsidP="00BA2B14"/>
        </w:tc>
        <w:tc>
          <w:tcPr>
            <w:tcW w:w="1842" w:type="dxa"/>
            <w:shd w:val="clear" w:color="auto" w:fill="auto"/>
          </w:tcPr>
          <w:p w:rsidR="00EA6BF5" w:rsidRDefault="00EA6BF5" w:rsidP="00BA2B14"/>
        </w:tc>
        <w:tc>
          <w:tcPr>
            <w:tcW w:w="1843" w:type="dxa"/>
            <w:shd w:val="clear" w:color="auto" w:fill="auto"/>
          </w:tcPr>
          <w:p w:rsidR="00EA6BF5" w:rsidRDefault="00EA6BF5" w:rsidP="00BA2B14"/>
        </w:tc>
      </w:tr>
      <w:tr w:rsidR="00EA6BF5" w:rsidTr="00BA2B14">
        <w:trPr>
          <w:jc w:val="center"/>
        </w:trPr>
        <w:tc>
          <w:tcPr>
            <w:tcW w:w="2009" w:type="dxa"/>
            <w:shd w:val="clear" w:color="auto" w:fill="auto"/>
          </w:tcPr>
          <w:p w:rsidR="00EA6BF5" w:rsidRDefault="00EA6BF5" w:rsidP="00BA2B14">
            <w:r>
              <w:t>Matematika</w:t>
            </w:r>
          </w:p>
        </w:tc>
        <w:tc>
          <w:tcPr>
            <w:tcW w:w="1842" w:type="dxa"/>
            <w:shd w:val="clear" w:color="auto" w:fill="auto"/>
          </w:tcPr>
          <w:p w:rsidR="00EA6BF5" w:rsidRDefault="00EA6BF5" w:rsidP="00BA2B14"/>
        </w:tc>
        <w:tc>
          <w:tcPr>
            <w:tcW w:w="1842" w:type="dxa"/>
            <w:shd w:val="clear" w:color="auto" w:fill="auto"/>
          </w:tcPr>
          <w:p w:rsidR="00EA6BF5" w:rsidRDefault="00EA6BF5" w:rsidP="00BA2B14"/>
        </w:tc>
        <w:tc>
          <w:tcPr>
            <w:tcW w:w="1843" w:type="dxa"/>
            <w:shd w:val="clear" w:color="auto" w:fill="auto"/>
          </w:tcPr>
          <w:p w:rsidR="00EA6BF5" w:rsidRDefault="00EA6BF5" w:rsidP="00BA2B14"/>
        </w:tc>
      </w:tr>
      <w:tr w:rsidR="00EA6BF5" w:rsidTr="00BA2B14">
        <w:trPr>
          <w:jc w:val="center"/>
        </w:trPr>
        <w:tc>
          <w:tcPr>
            <w:tcW w:w="2009" w:type="dxa"/>
            <w:shd w:val="clear" w:color="auto" w:fill="auto"/>
          </w:tcPr>
          <w:p w:rsidR="00EA6BF5" w:rsidRDefault="00EA6BF5" w:rsidP="00BA2B14">
            <w:r>
              <w:t>Informatika</w:t>
            </w:r>
          </w:p>
        </w:tc>
        <w:tc>
          <w:tcPr>
            <w:tcW w:w="1842" w:type="dxa"/>
            <w:shd w:val="clear" w:color="auto" w:fill="auto"/>
          </w:tcPr>
          <w:p w:rsidR="00EA6BF5" w:rsidRDefault="00EA6BF5" w:rsidP="00BA2B14"/>
        </w:tc>
        <w:tc>
          <w:tcPr>
            <w:tcW w:w="1842" w:type="dxa"/>
            <w:shd w:val="clear" w:color="auto" w:fill="auto"/>
          </w:tcPr>
          <w:p w:rsidR="00EA6BF5" w:rsidRDefault="00EA6BF5" w:rsidP="00BA2B14"/>
        </w:tc>
        <w:tc>
          <w:tcPr>
            <w:tcW w:w="1843" w:type="dxa"/>
            <w:shd w:val="clear" w:color="auto" w:fill="auto"/>
          </w:tcPr>
          <w:p w:rsidR="00EA6BF5" w:rsidRDefault="00EA6BF5" w:rsidP="00BA2B14"/>
        </w:tc>
      </w:tr>
      <w:tr w:rsidR="00EA6BF5" w:rsidTr="00BA2B14">
        <w:trPr>
          <w:jc w:val="center"/>
        </w:trPr>
        <w:tc>
          <w:tcPr>
            <w:tcW w:w="2009" w:type="dxa"/>
            <w:shd w:val="clear" w:color="auto" w:fill="auto"/>
          </w:tcPr>
          <w:p w:rsidR="00EA6BF5" w:rsidRDefault="00EA6BF5" w:rsidP="00BA2B14">
            <w:r>
              <w:t>Biológia</w:t>
            </w:r>
          </w:p>
        </w:tc>
        <w:tc>
          <w:tcPr>
            <w:tcW w:w="1842" w:type="dxa"/>
            <w:shd w:val="clear" w:color="auto" w:fill="auto"/>
          </w:tcPr>
          <w:p w:rsidR="00EA6BF5" w:rsidRDefault="00EA6BF5" w:rsidP="00BA2B14"/>
        </w:tc>
        <w:tc>
          <w:tcPr>
            <w:tcW w:w="1842" w:type="dxa"/>
            <w:shd w:val="clear" w:color="auto" w:fill="auto"/>
          </w:tcPr>
          <w:p w:rsidR="00EA6BF5" w:rsidRDefault="00EA6BF5" w:rsidP="00BA2B14"/>
        </w:tc>
        <w:tc>
          <w:tcPr>
            <w:tcW w:w="1843" w:type="dxa"/>
            <w:shd w:val="clear" w:color="auto" w:fill="auto"/>
          </w:tcPr>
          <w:p w:rsidR="00EA6BF5" w:rsidRDefault="00EA6BF5" w:rsidP="00BA2B14"/>
        </w:tc>
      </w:tr>
    </w:tbl>
    <w:p w:rsidR="00EA6BF5" w:rsidRDefault="00EA6BF5" w:rsidP="00EA6BF5"/>
    <w:p w:rsidR="00EA6BF5" w:rsidRDefault="00EA6BF5" w:rsidP="00EA6BF5"/>
    <w:p w:rsidR="00EA6BF5" w:rsidRPr="006961EE" w:rsidRDefault="00EA6BF5" w:rsidP="00EA6BF5">
      <w:r w:rsidRPr="006961EE">
        <w:t>Kelt</w:t>
      </w:r>
      <w:proofErr w:type="gramStart"/>
      <w:r w:rsidRPr="006961EE">
        <w:t>:</w:t>
      </w:r>
      <w:r>
        <w:t xml:space="preserve"> …</w:t>
      </w:r>
      <w:proofErr w:type="gramEnd"/>
      <w:r>
        <w:t>……………………….., 20.... …</w:t>
      </w:r>
      <w:proofErr w:type="gramStart"/>
      <w:r>
        <w:t>…….........</w:t>
      </w:r>
      <w:proofErr w:type="gramEnd"/>
      <w:r>
        <w:t xml:space="preserve"> hó ……… nap</w:t>
      </w:r>
    </w:p>
    <w:p w:rsidR="00EA6BF5" w:rsidRDefault="00EA6BF5" w:rsidP="00EA6BF5"/>
    <w:p w:rsidR="00EA6BF5" w:rsidRDefault="00EA6BF5" w:rsidP="00EA6BF5"/>
    <w:p w:rsidR="00EA6BF5" w:rsidRPr="006961EE" w:rsidRDefault="00EA6BF5" w:rsidP="00EA6BF5"/>
    <w:p w:rsidR="00EA6BF5" w:rsidRPr="006961EE" w:rsidRDefault="00EA6BF5" w:rsidP="00EA6BF5">
      <w:pPr>
        <w:tabs>
          <w:tab w:val="center" w:pos="2520"/>
          <w:tab w:val="center" w:pos="7020"/>
        </w:tabs>
      </w:pPr>
      <w:r>
        <w:tab/>
        <w:t>…………………………………</w:t>
      </w:r>
      <w:r>
        <w:tab/>
        <w:t>…………………………………</w:t>
      </w:r>
    </w:p>
    <w:p w:rsidR="00F53095" w:rsidRPr="00B61458" w:rsidRDefault="00EA6BF5" w:rsidP="00EA6BF5">
      <w:pPr>
        <w:tabs>
          <w:tab w:val="center" w:pos="2520"/>
          <w:tab w:val="center" w:pos="7020"/>
        </w:tabs>
      </w:pPr>
      <w:r>
        <w:tab/>
      </w:r>
      <w:proofErr w:type="gramStart"/>
      <w:r w:rsidRPr="006961EE">
        <w:t>szülő</w:t>
      </w:r>
      <w:proofErr w:type="gramEnd"/>
      <w:r w:rsidRPr="006961EE">
        <w:t>/gondviselő a</w:t>
      </w:r>
      <w:r>
        <w:t>láírása</w:t>
      </w:r>
      <w:r>
        <w:tab/>
      </w:r>
      <w:r w:rsidRPr="006961EE">
        <w:t>a felvételt kérő aláírása</w:t>
      </w:r>
    </w:p>
    <w:sectPr w:rsidR="00F53095" w:rsidRPr="00B61458" w:rsidSect="00EE36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10A" w:rsidRDefault="008A410A">
      <w:r>
        <w:separator/>
      </w:r>
    </w:p>
  </w:endnote>
  <w:endnote w:type="continuationSeparator" w:id="0">
    <w:p w:rsidR="008A410A" w:rsidRDefault="008A4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8B5" w:rsidRDefault="00C938B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8B5" w:rsidRDefault="00C938B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8B5" w:rsidRDefault="00C938B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10A" w:rsidRDefault="008A410A">
      <w:r>
        <w:separator/>
      </w:r>
    </w:p>
  </w:footnote>
  <w:footnote w:type="continuationSeparator" w:id="0">
    <w:p w:rsidR="008A410A" w:rsidRDefault="008A4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8B5" w:rsidRDefault="00C938B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5C8" w:rsidRPr="00C938B5" w:rsidRDefault="003255C8" w:rsidP="00EE3674">
    <w:pPr>
      <w:pStyle w:val="Cmsor1"/>
      <w:spacing w:after="0" w:line="240" w:lineRule="auto"/>
      <w:ind w:right="0"/>
      <w:jc w:val="center"/>
      <w:rPr>
        <w:rFonts w:ascii="Times New Roman" w:hAnsi="Times New Roman" w:cs="Times New Roman"/>
      </w:rPr>
    </w:pPr>
    <w:r w:rsidRPr="00C938B5">
      <w:rPr>
        <w:rFonts w:ascii="Times New Roman" w:hAnsi="Times New Roman" w:cs="Times New Roman"/>
      </w:rPr>
      <w:t>Déli ASZC</w:t>
    </w:r>
  </w:p>
  <w:p w:rsidR="000C2ABD" w:rsidRPr="001A5C81" w:rsidRDefault="00EE3674" w:rsidP="00EE3674">
    <w:pPr>
      <w:pStyle w:val="Cmsor1"/>
      <w:spacing w:after="0" w:line="240" w:lineRule="auto"/>
      <w:ind w:right="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4533485</wp:posOffset>
          </wp:positionH>
          <wp:positionV relativeFrom="paragraph">
            <wp:posOffset>-18259</wp:posOffset>
          </wp:positionV>
          <wp:extent cx="1231225" cy="888521"/>
          <wp:effectExtent l="0" t="0" r="7620" b="6985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ASZC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445" cy="89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207010</wp:posOffset>
          </wp:positionH>
          <wp:positionV relativeFrom="paragraph">
            <wp:posOffset>-34026</wp:posOffset>
          </wp:positionV>
          <wp:extent cx="914400" cy="9144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zge_logo_2020_tecniku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5194" w:rsidRPr="001A5C81">
      <w:rPr>
        <w:rFonts w:ascii="Times New Roman" w:hAnsi="Times New Roman" w:cs="Times New Roman"/>
      </w:rPr>
      <w:t>Kiskunfélegyház</w:t>
    </w:r>
    <w:r w:rsidR="000C2ABD" w:rsidRPr="001A5C81">
      <w:rPr>
        <w:rFonts w:ascii="Times New Roman" w:hAnsi="Times New Roman" w:cs="Times New Roman"/>
      </w:rPr>
      <w:t>i Mezőgazdasági és Élelmiszeripari</w:t>
    </w:r>
  </w:p>
  <w:p w:rsidR="000C2ABD" w:rsidRPr="001A5C81" w:rsidRDefault="00EE3674" w:rsidP="00EE3674">
    <w:pPr>
      <w:pStyle w:val="Cmsor1"/>
      <w:spacing w:after="0" w:line="240" w:lineRule="auto"/>
      <w:ind w:right="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Technik</w:t>
    </w:r>
    <w:r w:rsidR="001A5C81" w:rsidRPr="001A5C81">
      <w:rPr>
        <w:rFonts w:ascii="Times New Roman" w:hAnsi="Times New Roman" w:cs="Times New Roman"/>
      </w:rPr>
      <w:t>um, Szakk</w:t>
    </w:r>
    <w:r>
      <w:rPr>
        <w:rFonts w:ascii="Times New Roman" w:hAnsi="Times New Roman" w:cs="Times New Roman"/>
      </w:rPr>
      <w:t>épző I</w:t>
    </w:r>
    <w:r w:rsidR="001A5C81" w:rsidRPr="001A5C81">
      <w:rPr>
        <w:rFonts w:ascii="Times New Roman" w:hAnsi="Times New Roman" w:cs="Times New Roman"/>
      </w:rPr>
      <w:t>skola</w:t>
    </w:r>
    <w:r w:rsidR="000C2ABD" w:rsidRPr="001A5C81">
      <w:rPr>
        <w:rFonts w:ascii="Times New Roman" w:hAnsi="Times New Roman" w:cs="Times New Roman"/>
      </w:rPr>
      <w:t xml:space="preserve"> és Kollégium</w:t>
    </w:r>
  </w:p>
  <w:p w:rsidR="000C2ABD" w:rsidRPr="001A5C81" w:rsidRDefault="000C2ABD" w:rsidP="00EE3674">
    <w:pPr>
      <w:jc w:val="center"/>
    </w:pPr>
    <w:r w:rsidRPr="001A5C81">
      <w:t>6100</w:t>
    </w:r>
    <w:r w:rsidR="00390EA2" w:rsidRPr="001A5C81">
      <w:t xml:space="preserve"> Kiskunfélegyháza, Petőfi S. </w:t>
    </w:r>
    <w:proofErr w:type="gramStart"/>
    <w:r w:rsidR="00390EA2" w:rsidRPr="001A5C81">
      <w:t>u</w:t>
    </w:r>
    <w:r w:rsidRPr="001A5C81">
      <w:t>.</w:t>
    </w:r>
    <w:proofErr w:type="gramEnd"/>
    <w:r w:rsidR="00390EA2" w:rsidRPr="001A5C81">
      <w:t xml:space="preserve"> 2/A.</w:t>
    </w:r>
  </w:p>
  <w:p w:rsidR="000C2ABD" w:rsidRPr="001A5C81" w:rsidRDefault="000C2ABD" w:rsidP="00EE3674">
    <w:pPr>
      <w:jc w:val="center"/>
    </w:pPr>
    <w:r w:rsidRPr="001A5C81">
      <w:t>Telefon/fax: 06-76/461-022</w:t>
    </w:r>
  </w:p>
  <w:p w:rsidR="000C2ABD" w:rsidRDefault="000C2ABD" w:rsidP="00EE3674">
    <w:pPr>
      <w:tabs>
        <w:tab w:val="left" w:pos="6698"/>
      </w:tabs>
      <w:jc w:val="center"/>
    </w:pPr>
    <w:r w:rsidRPr="001A5C81">
      <w:t xml:space="preserve">E-mail: </w:t>
    </w:r>
    <w:r w:rsidR="00EE3674" w:rsidRPr="00EE3674">
      <w:t>iskola@mezge.hu</w:t>
    </w:r>
  </w:p>
  <w:p w:rsidR="00EE3674" w:rsidRPr="00EE3674" w:rsidRDefault="00EE3674" w:rsidP="003255C8">
    <w:pPr>
      <w:pBdr>
        <w:bottom w:val="single" w:sz="4" w:space="1" w:color="auto"/>
      </w:pBdr>
      <w:tabs>
        <w:tab w:val="left" w:pos="6698"/>
      </w:tabs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8B5" w:rsidRDefault="00C938B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F5"/>
    <w:rsid w:val="0002512A"/>
    <w:rsid w:val="000A0D69"/>
    <w:rsid w:val="000C2ABD"/>
    <w:rsid w:val="00135194"/>
    <w:rsid w:val="001A5C81"/>
    <w:rsid w:val="002C0F5A"/>
    <w:rsid w:val="003255C8"/>
    <w:rsid w:val="00390EA2"/>
    <w:rsid w:val="00475A4C"/>
    <w:rsid w:val="004B232B"/>
    <w:rsid w:val="00576782"/>
    <w:rsid w:val="00585F79"/>
    <w:rsid w:val="0064415F"/>
    <w:rsid w:val="006A17BF"/>
    <w:rsid w:val="0072700E"/>
    <w:rsid w:val="008A410A"/>
    <w:rsid w:val="008B1B95"/>
    <w:rsid w:val="008D4418"/>
    <w:rsid w:val="00956542"/>
    <w:rsid w:val="00981CCD"/>
    <w:rsid w:val="0098299D"/>
    <w:rsid w:val="00A45743"/>
    <w:rsid w:val="00B46380"/>
    <w:rsid w:val="00B61458"/>
    <w:rsid w:val="00BA1382"/>
    <w:rsid w:val="00C34C5E"/>
    <w:rsid w:val="00C4311A"/>
    <w:rsid w:val="00C938B5"/>
    <w:rsid w:val="00DA6B57"/>
    <w:rsid w:val="00E50BF5"/>
    <w:rsid w:val="00EA264F"/>
    <w:rsid w:val="00EA6BF5"/>
    <w:rsid w:val="00EB1CBB"/>
    <w:rsid w:val="00EE3674"/>
    <w:rsid w:val="00F5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C45FB7-8014-4A81-A75F-65919BCE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6BF5"/>
    <w:rPr>
      <w:sz w:val="24"/>
      <w:szCs w:val="24"/>
    </w:rPr>
  </w:style>
  <w:style w:type="paragraph" w:styleId="Cmsor1">
    <w:name w:val="heading 1"/>
    <w:basedOn w:val="Norml"/>
    <w:next w:val="Norml"/>
    <w:qFormat/>
    <w:rsid w:val="000C2ABD"/>
    <w:pPr>
      <w:keepNext/>
      <w:spacing w:after="200" w:line="276" w:lineRule="auto"/>
      <w:ind w:right="-704"/>
      <w:outlineLvl w:val="0"/>
    </w:pPr>
    <w:rPr>
      <w:rFonts w:ascii="Arial" w:hAnsi="Arial" w:cs="Arial"/>
      <w:b/>
      <w:bCs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C2ABD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llb">
    <w:name w:val="footer"/>
    <w:basedOn w:val="Norml"/>
    <w:rsid w:val="000C2ABD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lfejChar">
    <w:name w:val="Élőfej Char"/>
    <w:link w:val="lfej"/>
    <w:rsid w:val="000C2ABD"/>
    <w:rPr>
      <w:sz w:val="24"/>
      <w:szCs w:val="24"/>
      <w:lang w:val="hu-HU" w:eastAsia="hu-HU" w:bidi="ar-SA"/>
    </w:rPr>
  </w:style>
  <w:style w:type="paragraph" w:styleId="Buborkszveg">
    <w:name w:val="Balloon Text"/>
    <w:basedOn w:val="Norml"/>
    <w:semiHidden/>
    <w:rsid w:val="00576782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styleId="Hiperhivatkozs">
    <w:name w:val="Hyperlink"/>
    <w:basedOn w:val="Bekezdsalapbettpusa"/>
    <w:rsid w:val="00EE36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EZGAZD\tanari\Iskola\fejleces_technikum_2020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fejleces_technikum_2020</Template>
  <TotalTime>2</TotalTime>
  <Pages>1</Pages>
  <Words>95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tanari</dc:creator>
  <cp:keywords/>
  <dc:description/>
  <cp:lastModifiedBy>tanari</cp:lastModifiedBy>
  <cp:revision>1</cp:revision>
  <cp:lastPrinted>2020-09-08T09:16:00Z</cp:lastPrinted>
  <dcterms:created xsi:type="dcterms:W3CDTF">2021-02-12T13:04:00Z</dcterms:created>
  <dcterms:modified xsi:type="dcterms:W3CDTF">2021-02-12T13:06:00Z</dcterms:modified>
</cp:coreProperties>
</file>